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84491" w:rsidRPr="00450086" w:rsidTr="00684491">
        <w:trPr>
          <w:trHeight w:val="567"/>
        </w:trPr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684491" w:rsidRPr="00450086" w:rsidRDefault="00684491" w:rsidP="00C54B65">
            <w:pPr>
              <w:jc w:val="center"/>
              <w:rPr>
                <w:sz w:val="28"/>
              </w:rPr>
            </w:pPr>
          </w:p>
        </w:tc>
      </w:tr>
      <w:tr w:rsidR="00684491" w:rsidRPr="0032542C" w:rsidTr="00684491">
        <w:tc>
          <w:tcPr>
            <w:tcW w:w="9854" w:type="dxa"/>
            <w:tcBorders>
              <w:top w:val="single" w:sz="4" w:space="0" w:color="auto"/>
            </w:tcBorders>
          </w:tcPr>
          <w:p w:rsidR="00684491" w:rsidRPr="0032542C" w:rsidRDefault="00684491" w:rsidP="00C54B65">
            <w:pPr>
              <w:jc w:val="center"/>
              <w:rPr>
                <w:color w:val="000000"/>
                <w:sz w:val="20"/>
                <w:szCs w:val="20"/>
              </w:rPr>
            </w:pPr>
            <w:r w:rsidRPr="00254C6A">
              <w:rPr>
                <w:sz w:val="20"/>
                <w:szCs w:val="20"/>
              </w:rPr>
              <w:t>наименование государственного органа, органа местного самоуправления, организации</w:t>
            </w:r>
          </w:p>
        </w:tc>
      </w:tr>
      <w:tr w:rsidR="00684491" w:rsidRPr="00450086" w:rsidTr="00684491">
        <w:trPr>
          <w:trHeight w:val="567"/>
        </w:trPr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684491" w:rsidRPr="00450086" w:rsidRDefault="00684491" w:rsidP="00C54B65">
            <w:pPr>
              <w:jc w:val="center"/>
              <w:rPr>
                <w:sz w:val="28"/>
              </w:rPr>
            </w:pPr>
          </w:p>
        </w:tc>
      </w:tr>
      <w:tr w:rsidR="00684491" w:rsidRPr="0032542C" w:rsidTr="00684491">
        <w:tc>
          <w:tcPr>
            <w:tcW w:w="9854" w:type="dxa"/>
            <w:tcBorders>
              <w:top w:val="single" w:sz="4" w:space="0" w:color="auto"/>
            </w:tcBorders>
          </w:tcPr>
          <w:p w:rsidR="00684491" w:rsidRPr="0032542C" w:rsidRDefault="00684491" w:rsidP="00C54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2542C">
              <w:rPr>
                <w:sz w:val="20"/>
                <w:szCs w:val="20"/>
              </w:rPr>
              <w:t>аименование структурного подразделения</w:t>
            </w:r>
          </w:p>
        </w:tc>
      </w:tr>
      <w:tr w:rsidR="00684491" w:rsidTr="00684491">
        <w:trPr>
          <w:trHeight w:val="567"/>
        </w:trPr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684491" w:rsidRDefault="00684491" w:rsidP="00C54B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г. Челябинск Челябинская область</w:t>
            </w:r>
          </w:p>
        </w:tc>
      </w:tr>
      <w:tr w:rsidR="00684491" w:rsidRPr="0032542C" w:rsidTr="00684491">
        <w:tc>
          <w:tcPr>
            <w:tcW w:w="9854" w:type="dxa"/>
            <w:tcBorders>
              <w:top w:val="single" w:sz="4" w:space="0" w:color="auto"/>
            </w:tcBorders>
          </w:tcPr>
          <w:p w:rsidR="00684491" w:rsidRPr="0032542C" w:rsidRDefault="00684491" w:rsidP="00C54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местонахождения</w:t>
            </w:r>
          </w:p>
        </w:tc>
      </w:tr>
    </w:tbl>
    <w:p w:rsidR="00DA3B67" w:rsidRDefault="00DA3B67">
      <w:pPr>
        <w:spacing w:before="160" w:after="160"/>
        <w:jc w:val="center"/>
      </w:pPr>
    </w:p>
    <w:p w:rsidR="00DA3B67" w:rsidRDefault="00DA3B67">
      <w:pPr>
        <w:spacing w:before="160" w:after="160"/>
        <w:jc w:val="center"/>
      </w:pPr>
    </w:p>
    <w:p w:rsidR="00DD12AE" w:rsidRDefault="00DD12AE">
      <w:pPr>
        <w:spacing w:before="160" w:after="160"/>
        <w:jc w:val="center"/>
      </w:pPr>
    </w:p>
    <w:p w:rsidR="00D1236D" w:rsidRDefault="00D1236D">
      <w:pPr>
        <w:spacing w:before="160" w:after="160"/>
        <w:jc w:val="center"/>
      </w:pPr>
    </w:p>
    <w:p w:rsidR="00D1236D" w:rsidRPr="00DA3B67" w:rsidRDefault="00D1236D">
      <w:pPr>
        <w:spacing w:before="160" w:after="160"/>
        <w:jc w:val="center"/>
        <w:rPr>
          <w:color w:val="FF0000"/>
          <w:sz w:val="28"/>
          <w:szCs w:val="28"/>
        </w:rPr>
      </w:pPr>
      <w:r w:rsidRPr="00C4501E">
        <w:rPr>
          <w:caps/>
          <w:sz w:val="28"/>
          <w:szCs w:val="28"/>
        </w:rPr>
        <w:t>Опись</w:t>
      </w:r>
      <w:r w:rsidRPr="00C4501E">
        <w:rPr>
          <w:sz w:val="28"/>
          <w:szCs w:val="28"/>
        </w:rPr>
        <w:t xml:space="preserve"> </w:t>
      </w:r>
      <w:r w:rsidRPr="00C4501E">
        <w:rPr>
          <w:sz w:val="28"/>
          <w:szCs w:val="28"/>
        </w:rPr>
        <w:br/>
      </w:r>
      <w:r w:rsidR="00EF0137" w:rsidRPr="00BE7557">
        <w:rPr>
          <w:sz w:val="28"/>
          <w:szCs w:val="28"/>
        </w:rPr>
        <w:t xml:space="preserve">дел </w:t>
      </w:r>
      <w:r w:rsidR="00A602A3">
        <w:rPr>
          <w:sz w:val="28"/>
          <w:szCs w:val="28"/>
        </w:rPr>
        <w:t>долговременного хранения (свыше 10 лет)</w:t>
      </w:r>
      <w:r w:rsidRPr="00DA3B67">
        <w:rPr>
          <w:color w:val="FF0000"/>
          <w:sz w:val="28"/>
          <w:szCs w:val="28"/>
        </w:rPr>
        <w:t xml:space="preserve"> </w:t>
      </w:r>
      <w:r w:rsidRPr="00DA3B67">
        <w:rPr>
          <w:color w:val="FF0000"/>
          <w:sz w:val="28"/>
          <w:szCs w:val="28"/>
        </w:rPr>
        <w:br/>
      </w:r>
      <w:r w:rsidR="00EF0137">
        <w:rPr>
          <w:color w:val="FF0000"/>
          <w:sz w:val="28"/>
          <w:szCs w:val="28"/>
        </w:rPr>
        <w:t>за _______ год</w:t>
      </w:r>
      <w:r w:rsidR="00200AB6">
        <w:rPr>
          <w:color w:val="FF0000"/>
          <w:sz w:val="28"/>
          <w:szCs w:val="28"/>
        </w:rPr>
        <w:t xml:space="preserve"> </w:t>
      </w:r>
    </w:p>
    <w:p w:rsidR="00D1236D" w:rsidRDefault="00D1236D">
      <w:pPr>
        <w:spacing w:before="160" w:after="160"/>
        <w:jc w:val="center"/>
        <w:rPr>
          <w:sz w:val="28"/>
        </w:rPr>
      </w:pPr>
    </w:p>
    <w:p w:rsidR="00D1236D" w:rsidRDefault="00D1236D">
      <w:pPr>
        <w:spacing w:before="160" w:after="4440"/>
        <w:rPr>
          <w:sz w:val="28"/>
        </w:rPr>
      </w:pPr>
    </w:p>
    <w:p w:rsidR="00D1236D" w:rsidRDefault="00D1236D">
      <w:pPr>
        <w:rPr>
          <w:color w:val="FF0000"/>
        </w:rPr>
      </w:pPr>
      <w:r>
        <w:rPr>
          <w:color w:val="FF0000"/>
        </w:rPr>
        <w:t xml:space="preserve">* </w:t>
      </w:r>
      <w:r>
        <w:rPr>
          <w:i/>
          <w:color w:val="FF0000"/>
        </w:rPr>
        <w:t>см. лист переименований</w:t>
      </w:r>
    </w:p>
    <w:p w:rsidR="00D1236D" w:rsidRPr="00DA3B67" w:rsidRDefault="00D1236D" w:rsidP="00DA3B67">
      <w:pPr>
        <w:spacing w:before="160" w:after="160"/>
        <w:jc w:val="center"/>
        <w:rPr>
          <w:color w:val="FF0000"/>
        </w:rPr>
      </w:pPr>
      <w:r>
        <w:br w:type="page"/>
      </w:r>
      <w:r w:rsidR="00DA3B67" w:rsidRPr="00DA3B67">
        <w:rPr>
          <w:color w:val="FF0000"/>
        </w:rPr>
        <w:lastRenderedPageBreak/>
        <w:t>Лист переименований</w:t>
      </w:r>
    </w:p>
    <w:p w:rsidR="002F11C8" w:rsidRPr="005F14EA" w:rsidRDefault="00AA2A85" w:rsidP="00AA2A85">
      <w:pPr>
        <w:ind w:firstLine="720"/>
        <w:jc w:val="center"/>
        <w:rPr>
          <w:color w:val="FF0000"/>
          <w:sz w:val="28"/>
          <w:szCs w:val="28"/>
        </w:rPr>
      </w:pPr>
      <w:r w:rsidRPr="005F14EA">
        <w:rPr>
          <w:color w:val="FF0000"/>
          <w:sz w:val="28"/>
          <w:szCs w:val="28"/>
        </w:rPr>
        <w:t xml:space="preserve">Отраслевая </w:t>
      </w:r>
      <w:r w:rsidR="00DA3B67" w:rsidRPr="005F14EA">
        <w:rPr>
          <w:color w:val="FF0000"/>
          <w:sz w:val="28"/>
          <w:szCs w:val="28"/>
        </w:rPr>
        <w:t>ведомственн</w:t>
      </w:r>
      <w:r w:rsidRPr="005F14EA">
        <w:rPr>
          <w:color w:val="FF0000"/>
          <w:sz w:val="28"/>
          <w:szCs w:val="28"/>
        </w:rPr>
        <w:t>ая</w:t>
      </w:r>
      <w:r w:rsidR="00DA3B67" w:rsidRPr="005F14EA">
        <w:rPr>
          <w:color w:val="FF0000"/>
          <w:sz w:val="28"/>
          <w:szCs w:val="28"/>
        </w:rPr>
        <w:t xml:space="preserve"> подчиненность</w:t>
      </w:r>
      <w:r w:rsidRPr="005F14EA">
        <w:rPr>
          <w:color w:val="FF0000"/>
          <w:sz w:val="28"/>
          <w:szCs w:val="28"/>
        </w:rPr>
        <w:t xml:space="preserve"> (министерство, федеральная служба и т.п.)</w:t>
      </w:r>
      <w:r w:rsidR="00F16ED0">
        <w:rPr>
          <w:color w:val="FF0000"/>
          <w:sz w:val="28"/>
          <w:szCs w:val="28"/>
        </w:rPr>
        <w:t xml:space="preserve"> </w:t>
      </w:r>
      <w:r w:rsidRPr="005F14EA">
        <w:rPr>
          <w:color w:val="FF0000"/>
          <w:sz w:val="28"/>
          <w:szCs w:val="28"/>
        </w:rPr>
        <w:t>и ее изменения с указанием крайних дат</w:t>
      </w:r>
      <w:r w:rsidR="002F11C8" w:rsidRPr="005F14EA">
        <w:rPr>
          <w:color w:val="FF0000"/>
          <w:sz w:val="28"/>
          <w:szCs w:val="28"/>
        </w:rPr>
        <w:br/>
      </w:r>
      <w:r w:rsidRPr="005F14EA">
        <w:rPr>
          <w:color w:val="FF0000"/>
          <w:sz w:val="28"/>
          <w:szCs w:val="28"/>
        </w:rPr>
        <w:t>(указывается для федеральных и государственных организаций)</w:t>
      </w:r>
    </w:p>
    <w:p w:rsidR="00AA2A85" w:rsidRDefault="00AA2A85" w:rsidP="00AA2A85">
      <w:pPr>
        <w:ind w:firstLine="720"/>
        <w:jc w:val="center"/>
        <w:rPr>
          <w:color w:val="FF0000"/>
          <w:sz w:val="28"/>
          <w:szCs w:val="28"/>
        </w:rPr>
      </w:pPr>
    </w:p>
    <w:p w:rsidR="005F14EA" w:rsidRPr="005F14EA" w:rsidRDefault="005F14EA" w:rsidP="00AA2A85">
      <w:pPr>
        <w:ind w:firstLine="720"/>
        <w:jc w:val="center"/>
        <w:rPr>
          <w:color w:val="FF0000"/>
          <w:sz w:val="28"/>
          <w:szCs w:val="28"/>
        </w:rPr>
      </w:pPr>
    </w:p>
    <w:p w:rsidR="00D1236D" w:rsidRDefault="00AA2A85">
      <w:pPr>
        <w:spacing w:before="160" w:after="160"/>
        <w:jc w:val="center"/>
        <w:rPr>
          <w:color w:val="FF0000"/>
          <w:sz w:val="28"/>
          <w:szCs w:val="28"/>
        </w:rPr>
      </w:pPr>
      <w:r w:rsidRPr="005F14EA">
        <w:rPr>
          <w:b/>
          <w:color w:val="FF0000"/>
          <w:sz w:val="28"/>
          <w:szCs w:val="28"/>
        </w:rPr>
        <w:t xml:space="preserve">НАЗВАНИЕ </w:t>
      </w:r>
      <w:r w:rsidR="00A602A3">
        <w:rPr>
          <w:b/>
          <w:color w:val="FF0000"/>
          <w:sz w:val="28"/>
          <w:szCs w:val="28"/>
        </w:rPr>
        <w:t>СТРУКТУРНОГО ПОДРАЗДЕЛЕНИЯ</w:t>
      </w:r>
      <w:r w:rsidR="00D1236D" w:rsidRPr="005F14EA">
        <w:rPr>
          <w:b/>
          <w:caps/>
          <w:color w:val="FF0000"/>
          <w:sz w:val="28"/>
          <w:szCs w:val="28"/>
        </w:rPr>
        <w:br/>
      </w:r>
      <w:r w:rsidRPr="005F14EA">
        <w:rPr>
          <w:color w:val="FF0000"/>
          <w:sz w:val="28"/>
          <w:szCs w:val="28"/>
        </w:rPr>
        <w:t xml:space="preserve">непосредственная подчиненность </w:t>
      </w:r>
      <w:r w:rsidR="00D1236D" w:rsidRPr="005F14EA">
        <w:rPr>
          <w:color w:val="FF0000"/>
          <w:sz w:val="28"/>
          <w:szCs w:val="28"/>
        </w:rPr>
        <w:br/>
      </w:r>
      <w:r w:rsidRPr="005F14EA">
        <w:rPr>
          <w:color w:val="FF0000"/>
          <w:sz w:val="28"/>
          <w:szCs w:val="28"/>
        </w:rPr>
        <w:t xml:space="preserve">крайние даты данного названия </w:t>
      </w:r>
    </w:p>
    <w:p w:rsidR="00EF0137" w:rsidRDefault="00EF0137">
      <w:pPr>
        <w:spacing w:before="160" w:after="160"/>
        <w:jc w:val="center"/>
        <w:rPr>
          <w:color w:val="FF0000"/>
          <w:sz w:val="28"/>
          <w:szCs w:val="28"/>
        </w:rPr>
      </w:pPr>
    </w:p>
    <w:p w:rsidR="00A602A3" w:rsidRDefault="00A602A3" w:rsidP="00A602A3">
      <w:pPr>
        <w:spacing w:before="160" w:after="160"/>
        <w:jc w:val="center"/>
        <w:rPr>
          <w:color w:val="FF0000"/>
          <w:sz w:val="28"/>
          <w:szCs w:val="28"/>
        </w:rPr>
      </w:pPr>
      <w:r w:rsidRPr="005F14EA">
        <w:rPr>
          <w:b/>
          <w:color w:val="FF0000"/>
          <w:sz w:val="28"/>
          <w:szCs w:val="28"/>
        </w:rPr>
        <w:t xml:space="preserve">НАЗВАНИЕ </w:t>
      </w:r>
      <w:r>
        <w:rPr>
          <w:b/>
          <w:color w:val="FF0000"/>
          <w:sz w:val="28"/>
          <w:szCs w:val="28"/>
        </w:rPr>
        <w:t>СТРУКТУРНОГО ПОДРАЗДЕЛЕНИЯ</w:t>
      </w:r>
      <w:r w:rsidRPr="005F14EA">
        <w:rPr>
          <w:b/>
          <w:caps/>
          <w:color w:val="FF0000"/>
          <w:sz w:val="28"/>
          <w:szCs w:val="28"/>
        </w:rPr>
        <w:br/>
      </w:r>
      <w:r w:rsidRPr="005F14EA">
        <w:rPr>
          <w:color w:val="FF0000"/>
          <w:sz w:val="28"/>
          <w:szCs w:val="28"/>
        </w:rPr>
        <w:t xml:space="preserve">непосредственная подчиненность </w:t>
      </w:r>
      <w:r w:rsidRPr="005F14EA">
        <w:rPr>
          <w:color w:val="FF0000"/>
          <w:sz w:val="28"/>
          <w:szCs w:val="28"/>
        </w:rPr>
        <w:br/>
        <w:t xml:space="preserve">крайние даты данного названия </w:t>
      </w:r>
    </w:p>
    <w:p w:rsidR="00EF0137" w:rsidRDefault="00EF0137">
      <w:pPr>
        <w:spacing w:before="160" w:after="160"/>
        <w:jc w:val="center"/>
        <w:rPr>
          <w:color w:val="FF0000"/>
          <w:sz w:val="28"/>
          <w:szCs w:val="28"/>
        </w:rPr>
      </w:pPr>
    </w:p>
    <w:p w:rsidR="00A602A3" w:rsidRDefault="00A602A3" w:rsidP="00A602A3">
      <w:pPr>
        <w:spacing w:before="160" w:after="160"/>
        <w:jc w:val="center"/>
        <w:rPr>
          <w:color w:val="FF0000"/>
          <w:sz w:val="28"/>
          <w:szCs w:val="28"/>
        </w:rPr>
      </w:pPr>
      <w:r w:rsidRPr="005F14EA">
        <w:rPr>
          <w:b/>
          <w:color w:val="FF0000"/>
          <w:sz w:val="28"/>
          <w:szCs w:val="28"/>
        </w:rPr>
        <w:t xml:space="preserve">НАЗВАНИЕ </w:t>
      </w:r>
      <w:r>
        <w:rPr>
          <w:b/>
          <w:color w:val="FF0000"/>
          <w:sz w:val="28"/>
          <w:szCs w:val="28"/>
        </w:rPr>
        <w:t>СТРУКТУРНОГО ПОДРАЗДЕЛЕНИЯ</w:t>
      </w:r>
      <w:r w:rsidRPr="005F14EA">
        <w:rPr>
          <w:b/>
          <w:caps/>
          <w:color w:val="FF0000"/>
          <w:sz w:val="28"/>
          <w:szCs w:val="28"/>
        </w:rPr>
        <w:br/>
      </w:r>
      <w:r w:rsidRPr="005F14EA">
        <w:rPr>
          <w:color w:val="FF0000"/>
          <w:sz w:val="28"/>
          <w:szCs w:val="28"/>
        </w:rPr>
        <w:t xml:space="preserve">непосредственная подчиненность </w:t>
      </w:r>
      <w:r w:rsidRPr="005F14EA">
        <w:rPr>
          <w:color w:val="FF0000"/>
          <w:sz w:val="28"/>
          <w:szCs w:val="28"/>
        </w:rPr>
        <w:br/>
        <w:t xml:space="preserve">крайние даты данного названия </w:t>
      </w:r>
    </w:p>
    <w:p w:rsidR="00EF0137" w:rsidRPr="005F14EA" w:rsidRDefault="00EF0137">
      <w:pPr>
        <w:spacing w:before="160" w:after="160"/>
        <w:jc w:val="center"/>
        <w:rPr>
          <w:sz w:val="28"/>
          <w:szCs w:val="28"/>
        </w:rPr>
      </w:pPr>
    </w:p>
    <w:p w:rsidR="00D1236D" w:rsidRDefault="00D1236D">
      <w:pPr>
        <w:pStyle w:val="20"/>
        <w:spacing w:before="160" w:after="160"/>
        <w:rPr>
          <w:b w:val="0"/>
          <w:bCs w:val="0"/>
          <w:caps w:val="0"/>
        </w:rPr>
      </w:pPr>
    </w:p>
    <w:p w:rsidR="00200AB6" w:rsidRDefault="00200AB6" w:rsidP="00DC690E">
      <w:pPr>
        <w:pStyle w:val="20"/>
        <w:ind w:firstLine="709"/>
        <w:jc w:val="both"/>
        <w:rPr>
          <w:b w:val="0"/>
          <w:bCs w:val="0"/>
          <w:caps w:val="0"/>
        </w:rPr>
      </w:pPr>
    </w:p>
    <w:p w:rsidR="00D1236D" w:rsidRPr="00B04815" w:rsidRDefault="00D1236D">
      <w:pPr>
        <w:spacing w:before="160" w:after="160"/>
        <w:jc w:val="center"/>
        <w:rPr>
          <w:sz w:val="28"/>
          <w:szCs w:val="28"/>
        </w:rPr>
      </w:pPr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1134"/>
        <w:gridCol w:w="567"/>
        <w:gridCol w:w="992"/>
        <w:gridCol w:w="516"/>
        <w:gridCol w:w="1508"/>
      </w:tblGrid>
      <w:tr w:rsidR="00684491" w:rsidTr="00684491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5143" w:type="dxa"/>
            <w:gridSpan w:val="6"/>
            <w:tcBorders>
              <w:bottom w:val="single" w:sz="4" w:space="0" w:color="auto"/>
            </w:tcBorders>
            <w:vAlign w:val="bottom"/>
          </w:tcPr>
          <w:p w:rsidR="00684491" w:rsidRPr="0024155D" w:rsidRDefault="00684491" w:rsidP="00C54B6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684491" w:rsidTr="00684491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5143" w:type="dxa"/>
            <w:gridSpan w:val="6"/>
            <w:tcBorders>
              <w:top w:val="single" w:sz="4" w:space="0" w:color="auto"/>
            </w:tcBorders>
          </w:tcPr>
          <w:p w:rsidR="00684491" w:rsidRDefault="00684491" w:rsidP="00C54B65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254C6A">
              <w:rPr>
                <w:sz w:val="20"/>
                <w:szCs w:val="20"/>
              </w:rPr>
              <w:t>(наименование государственного органа, органа местного самоуправления, организации)</w:t>
            </w:r>
          </w:p>
        </w:tc>
      </w:tr>
      <w:tr w:rsidR="00684491" w:rsidTr="00684491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143" w:type="dxa"/>
            <w:gridSpan w:val="6"/>
            <w:tcBorders>
              <w:bottom w:val="single" w:sz="4" w:space="0" w:color="auto"/>
            </w:tcBorders>
            <w:vAlign w:val="bottom"/>
          </w:tcPr>
          <w:p w:rsidR="00684491" w:rsidRPr="0024155D" w:rsidRDefault="00684491" w:rsidP="00C54B6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684491" w:rsidTr="00A40EC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143" w:type="dxa"/>
            <w:gridSpan w:val="6"/>
            <w:tcBorders>
              <w:top w:val="single" w:sz="4" w:space="0" w:color="auto"/>
            </w:tcBorders>
          </w:tcPr>
          <w:p w:rsidR="00684491" w:rsidRPr="00254C6A" w:rsidRDefault="00684491" w:rsidP="00C54B6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структурного подразделения)</w:t>
            </w:r>
          </w:p>
        </w:tc>
      </w:tr>
      <w:tr w:rsidR="00684491" w:rsidTr="00684491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26" w:type="dxa"/>
            <w:vAlign w:val="center"/>
          </w:tcPr>
          <w:p w:rsidR="00684491" w:rsidRPr="00254C6A" w:rsidRDefault="00684491" w:rsidP="00684491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4491" w:rsidRPr="00254C6A" w:rsidRDefault="00684491" w:rsidP="00684491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ОПИСЬ №</w:t>
            </w: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684491" w:rsidRPr="00254C6A" w:rsidRDefault="00684491" w:rsidP="0068449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684491" w:rsidRPr="00254C6A" w:rsidRDefault="00684491" w:rsidP="0068449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684491" w:rsidTr="00684491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26" w:type="dxa"/>
            <w:vAlign w:val="center"/>
          </w:tcPr>
          <w:p w:rsidR="00684491" w:rsidRPr="00254C6A" w:rsidRDefault="00684491" w:rsidP="00684491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5"/>
          </w:tcPr>
          <w:p w:rsidR="00684491" w:rsidRPr="00684491" w:rsidRDefault="00684491" w:rsidP="00684491">
            <w:pPr>
              <w:pStyle w:val="a4"/>
              <w:tabs>
                <w:tab w:val="clear" w:pos="4677"/>
                <w:tab w:val="clear" w:pos="9355"/>
              </w:tabs>
              <w:ind w:firstLine="176"/>
              <w:rPr>
                <w:sz w:val="28"/>
                <w:szCs w:val="28"/>
              </w:rPr>
            </w:pPr>
            <w:r w:rsidRPr="00684491">
              <w:rPr>
                <w:sz w:val="28"/>
                <w:szCs w:val="28"/>
              </w:rPr>
              <w:t>дел, документов</w:t>
            </w:r>
          </w:p>
        </w:tc>
      </w:tr>
      <w:tr w:rsidR="00684491" w:rsidTr="00684491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560" w:type="dxa"/>
            <w:gridSpan w:val="2"/>
          </w:tcPr>
          <w:p w:rsidR="00684491" w:rsidRPr="00254C6A" w:rsidRDefault="00684491" w:rsidP="00684491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54C6A"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84491" w:rsidRPr="00254C6A" w:rsidRDefault="00684491" w:rsidP="0068449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gridSpan w:val="2"/>
          </w:tcPr>
          <w:p w:rsidR="00684491" w:rsidRPr="00254C6A" w:rsidRDefault="00684491" w:rsidP="0068449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4C6A">
              <w:rPr>
                <w:sz w:val="28"/>
                <w:szCs w:val="28"/>
              </w:rPr>
              <w:t>год</w:t>
            </w:r>
          </w:p>
        </w:tc>
      </w:tr>
    </w:tbl>
    <w:p w:rsidR="00684491" w:rsidRDefault="00684491"/>
    <w:p w:rsidR="00684491" w:rsidRDefault="00684491"/>
    <w:tbl>
      <w:tblPr>
        <w:tblW w:w="1017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62"/>
        <w:gridCol w:w="969"/>
        <w:gridCol w:w="3284"/>
        <w:gridCol w:w="1276"/>
        <w:gridCol w:w="1417"/>
        <w:gridCol w:w="992"/>
        <w:gridCol w:w="1678"/>
      </w:tblGrid>
      <w:tr w:rsidR="00684491" w:rsidTr="00A40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vAlign w:val="center"/>
          </w:tcPr>
          <w:p w:rsidR="00684491" w:rsidRDefault="00684491">
            <w:pPr>
              <w:spacing w:before="60" w:after="60"/>
              <w:ind w:right="-81"/>
              <w:jc w:val="center"/>
            </w:pPr>
            <w:r>
              <w:t>№ п/п</w:t>
            </w:r>
          </w:p>
        </w:tc>
        <w:tc>
          <w:tcPr>
            <w:tcW w:w="969" w:type="dxa"/>
            <w:vAlign w:val="center"/>
          </w:tcPr>
          <w:p w:rsidR="00684491" w:rsidRDefault="00684491">
            <w:pPr>
              <w:spacing w:before="60" w:after="60"/>
              <w:ind w:left="-108" w:right="-108"/>
              <w:jc w:val="center"/>
            </w:pPr>
            <w:r>
              <w:t>Индекс дела</w:t>
            </w:r>
          </w:p>
        </w:tc>
        <w:tc>
          <w:tcPr>
            <w:tcW w:w="3284" w:type="dxa"/>
            <w:vAlign w:val="center"/>
          </w:tcPr>
          <w:p w:rsidR="00684491" w:rsidRDefault="00684491">
            <w:pPr>
              <w:pStyle w:val="1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Заголовок дела</w:t>
            </w:r>
          </w:p>
        </w:tc>
        <w:tc>
          <w:tcPr>
            <w:tcW w:w="1276" w:type="dxa"/>
            <w:vAlign w:val="center"/>
          </w:tcPr>
          <w:p w:rsidR="00684491" w:rsidRDefault="00684491" w:rsidP="00A40ECF">
            <w:pPr>
              <w:spacing w:before="60" w:after="60"/>
              <w:ind w:right="-166"/>
              <w:jc w:val="center"/>
            </w:pPr>
            <w:r>
              <w:t>Крайние даты</w:t>
            </w:r>
          </w:p>
        </w:tc>
        <w:tc>
          <w:tcPr>
            <w:tcW w:w="1417" w:type="dxa"/>
          </w:tcPr>
          <w:p w:rsidR="00684491" w:rsidRDefault="00684491">
            <w:pPr>
              <w:spacing w:before="60" w:after="60"/>
              <w:ind w:left="-79" w:right="-107"/>
              <w:jc w:val="center"/>
            </w:pPr>
            <w:r>
              <w:t>Срок хранения</w:t>
            </w:r>
          </w:p>
        </w:tc>
        <w:tc>
          <w:tcPr>
            <w:tcW w:w="992" w:type="dxa"/>
            <w:vAlign w:val="center"/>
          </w:tcPr>
          <w:p w:rsidR="00684491" w:rsidRDefault="00684491">
            <w:pPr>
              <w:spacing w:before="60" w:after="60"/>
              <w:ind w:left="-79" w:right="-107"/>
              <w:jc w:val="center"/>
            </w:pPr>
            <w:r>
              <w:t>Кол-во листов</w:t>
            </w:r>
          </w:p>
        </w:tc>
        <w:tc>
          <w:tcPr>
            <w:tcW w:w="1678" w:type="dxa"/>
          </w:tcPr>
          <w:p w:rsidR="00684491" w:rsidRDefault="00684491" w:rsidP="00A40ECF">
            <w:pPr>
              <w:spacing w:before="60" w:after="60"/>
              <w:ind w:left="-108" w:right="-107"/>
              <w:jc w:val="center"/>
            </w:pPr>
            <w:r>
              <w:t>Примечание</w:t>
            </w:r>
          </w:p>
        </w:tc>
      </w:tr>
    </w:tbl>
    <w:p w:rsidR="00D1236D" w:rsidRDefault="00D1236D">
      <w:pPr>
        <w:rPr>
          <w:sz w:val="2"/>
        </w:rPr>
      </w:pPr>
    </w:p>
    <w:tbl>
      <w:tblPr>
        <w:tblW w:w="1020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BF" w:firstRow="1" w:lastRow="0" w:firstColumn="1" w:lastColumn="0" w:noHBand="0" w:noVBand="0"/>
      </w:tblPr>
      <w:tblGrid>
        <w:gridCol w:w="737"/>
        <w:gridCol w:w="794"/>
        <w:gridCol w:w="3289"/>
        <w:gridCol w:w="1276"/>
        <w:gridCol w:w="1417"/>
        <w:gridCol w:w="992"/>
        <w:gridCol w:w="1701"/>
      </w:tblGrid>
      <w:tr w:rsidR="00A40ECF" w:rsidTr="00A40EC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F" w:rsidRDefault="00A40ECF">
            <w:pPr>
              <w:ind w:left="-84" w:right="-101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F" w:rsidRDefault="00A40ECF">
            <w:pPr>
              <w:ind w:left="-73" w:right="-108"/>
              <w:jc w:val="center"/>
            </w:pPr>
            <w: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F" w:rsidRDefault="00A40EC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F" w:rsidRDefault="00A40ECF">
            <w:pPr>
              <w:ind w:right="-166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F" w:rsidRDefault="00A40ECF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ECF" w:rsidRDefault="00A40ECF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F" w:rsidRDefault="00A40ECF">
            <w:pPr>
              <w:jc w:val="center"/>
            </w:pPr>
            <w:r>
              <w:t>7</w:t>
            </w:r>
          </w:p>
        </w:tc>
      </w:tr>
      <w:tr w:rsidR="00A40ECF" w:rsidTr="008B1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0ECF" w:rsidRDefault="00A40ECF" w:rsidP="00A40ECF">
            <w:pPr>
              <w:spacing w:before="160" w:after="160"/>
              <w:jc w:val="center"/>
            </w:pPr>
            <w:r>
              <w:rPr>
                <w:b/>
                <w:bCs/>
                <w:color w:val="FF0000"/>
              </w:rPr>
              <w:t>Название раздела</w:t>
            </w:r>
          </w:p>
        </w:tc>
      </w:tr>
      <w:tr w:rsidR="00A40ECF" w:rsidTr="00A40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0ECF" w:rsidRDefault="00A40ECF">
            <w:pPr>
              <w:spacing w:before="160" w:after="160"/>
              <w:ind w:left="-84" w:right="-101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40ECF" w:rsidRDefault="00A40ECF">
            <w:pPr>
              <w:spacing w:before="160" w:after="160"/>
              <w:ind w:left="-73" w:right="-108"/>
              <w:rPr>
                <w:sz w:val="22"/>
                <w:lang w:val="en-U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0ECF" w:rsidRPr="00FD25EF" w:rsidRDefault="00A40ECF" w:rsidP="00681EFB">
            <w:pPr>
              <w:pStyle w:val="a4"/>
              <w:tabs>
                <w:tab w:val="left" w:pos="708"/>
              </w:tabs>
              <w:spacing w:before="160" w:after="16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40ECF" w:rsidRDefault="00A40ECF">
            <w:pPr>
              <w:spacing w:before="160" w:after="160"/>
              <w:ind w:right="-166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40ECF" w:rsidRDefault="00A40ECF">
            <w:pPr>
              <w:spacing w:before="160" w:after="160"/>
              <w:ind w:right="-81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40ECF" w:rsidRDefault="00A40ECF">
            <w:pPr>
              <w:spacing w:before="160" w:after="16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0ECF" w:rsidRDefault="00A40ECF">
            <w:pPr>
              <w:spacing w:before="160" w:after="160"/>
            </w:pPr>
          </w:p>
        </w:tc>
      </w:tr>
      <w:tr w:rsidR="00A40ECF" w:rsidTr="00A40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0ECF" w:rsidRPr="00505E9C" w:rsidRDefault="00A40ECF">
            <w:pPr>
              <w:spacing w:before="160" w:after="160"/>
              <w:ind w:left="-84" w:right="-101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40ECF" w:rsidRPr="00505E9C" w:rsidRDefault="00A40ECF">
            <w:pPr>
              <w:spacing w:before="160" w:after="160"/>
              <w:ind w:left="-73" w:right="-108"/>
              <w:rPr>
                <w:color w:val="000000"/>
                <w:sz w:val="22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0ECF" w:rsidRPr="00505E9C" w:rsidRDefault="00A40ECF" w:rsidP="00681EFB">
            <w:pPr>
              <w:pStyle w:val="a4"/>
              <w:tabs>
                <w:tab w:val="left" w:pos="708"/>
              </w:tabs>
              <w:spacing w:before="160" w:after="16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40ECF" w:rsidRPr="00505E9C" w:rsidRDefault="00A40ECF">
            <w:pPr>
              <w:spacing w:before="160" w:after="160"/>
              <w:ind w:right="-166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40ECF" w:rsidRPr="00505E9C" w:rsidRDefault="00A40ECF">
            <w:pPr>
              <w:spacing w:before="160" w:after="160"/>
              <w:ind w:right="-8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40ECF" w:rsidRDefault="00A40ECF">
            <w:pPr>
              <w:spacing w:before="160" w:after="16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0ECF" w:rsidRDefault="00A40ECF">
            <w:pPr>
              <w:spacing w:before="160" w:after="160"/>
            </w:pPr>
          </w:p>
        </w:tc>
      </w:tr>
      <w:tr w:rsidR="00A40ECF" w:rsidTr="00A40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0ECF" w:rsidRPr="00505E9C" w:rsidRDefault="00A40ECF">
            <w:pPr>
              <w:spacing w:before="160" w:after="160"/>
              <w:ind w:left="-84" w:right="-101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40ECF" w:rsidRPr="00505E9C" w:rsidRDefault="00A40ECF">
            <w:pPr>
              <w:spacing w:before="160" w:after="160"/>
              <w:ind w:left="-73" w:right="-108"/>
              <w:rPr>
                <w:color w:val="000000"/>
                <w:sz w:val="22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0ECF" w:rsidRPr="00505E9C" w:rsidRDefault="00A40ECF">
            <w:pPr>
              <w:pStyle w:val="a4"/>
              <w:tabs>
                <w:tab w:val="left" w:pos="708"/>
              </w:tabs>
              <w:spacing w:before="160" w:after="16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40ECF" w:rsidRPr="00505E9C" w:rsidRDefault="00A40ECF">
            <w:pPr>
              <w:spacing w:before="160" w:after="160"/>
              <w:ind w:right="-166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40ECF" w:rsidRPr="00505E9C" w:rsidRDefault="00A40ECF">
            <w:pPr>
              <w:spacing w:before="160" w:after="160"/>
              <w:ind w:right="-8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40ECF" w:rsidRDefault="00A40ECF">
            <w:pPr>
              <w:spacing w:before="160" w:after="16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0ECF" w:rsidRDefault="00A40ECF">
            <w:pPr>
              <w:spacing w:before="160" w:after="160"/>
            </w:pPr>
          </w:p>
        </w:tc>
      </w:tr>
    </w:tbl>
    <w:p w:rsidR="00D1236D" w:rsidRDefault="00D1236D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73"/>
        <w:gridCol w:w="954"/>
      </w:tblGrid>
      <w:tr w:rsidR="00E32B5A" w:rsidRPr="00B76425" w:rsidTr="00624189">
        <w:tc>
          <w:tcPr>
            <w:tcW w:w="4111" w:type="dxa"/>
            <w:vAlign w:val="bottom"/>
          </w:tcPr>
          <w:p w:rsidR="00E32B5A" w:rsidRPr="00B76425" w:rsidRDefault="00E32B5A" w:rsidP="00A40ECF">
            <w:pPr>
              <w:tabs>
                <w:tab w:val="left" w:pos="0"/>
              </w:tabs>
              <w:ind w:left="-142" w:firstLine="142"/>
              <w:rPr>
                <w:noProof/>
                <w:sz w:val="26"/>
                <w:szCs w:val="26"/>
              </w:rPr>
            </w:pPr>
            <w:r w:rsidRPr="00B76425">
              <w:rPr>
                <w:sz w:val="26"/>
                <w:szCs w:val="26"/>
              </w:rPr>
              <w:t>В д</w:t>
            </w:r>
            <w:r>
              <w:rPr>
                <w:sz w:val="26"/>
                <w:szCs w:val="26"/>
              </w:rPr>
              <w:t>анный раздел описи внесено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32B5A" w:rsidRPr="00B76425" w:rsidRDefault="00E32B5A" w:rsidP="00C54B65">
            <w:pPr>
              <w:tabs>
                <w:tab w:val="left" w:pos="1695"/>
              </w:tabs>
              <w:ind w:hanging="108"/>
              <w:jc w:val="center"/>
              <w:rPr>
                <w:noProof/>
                <w:sz w:val="26"/>
                <w:szCs w:val="26"/>
              </w:rPr>
            </w:pPr>
          </w:p>
        </w:tc>
      </w:tr>
      <w:tr w:rsidR="00A40ECF" w:rsidRPr="00B76425" w:rsidTr="00E32B5A">
        <w:tc>
          <w:tcPr>
            <w:tcW w:w="4111" w:type="dxa"/>
            <w:vAlign w:val="bottom"/>
          </w:tcPr>
          <w:p w:rsidR="00A40ECF" w:rsidRPr="00B76425" w:rsidRDefault="00A40ECF" w:rsidP="00C54B65">
            <w:pPr>
              <w:tabs>
                <w:tab w:val="left" w:pos="0"/>
              </w:tabs>
              <w:ind w:left="-142" w:firstLine="142"/>
              <w:rPr>
                <w:sz w:val="26"/>
                <w:szCs w:val="26"/>
              </w:rPr>
            </w:pP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A40ECF" w:rsidRPr="00B76425" w:rsidRDefault="00A40ECF" w:rsidP="00E32B5A">
            <w:pPr>
              <w:tabs>
                <w:tab w:val="left" w:pos="1695"/>
              </w:tabs>
              <w:jc w:val="center"/>
              <w:rPr>
                <w:noProof/>
                <w:sz w:val="26"/>
                <w:szCs w:val="26"/>
              </w:rPr>
            </w:pPr>
            <w:r w:rsidRPr="003A0938">
              <w:rPr>
                <w:sz w:val="20"/>
                <w:szCs w:val="20"/>
              </w:rPr>
              <w:t>(цифрами и прописью)</w:t>
            </w:r>
          </w:p>
        </w:tc>
        <w:tc>
          <w:tcPr>
            <w:tcW w:w="954" w:type="dxa"/>
            <w:vAlign w:val="bottom"/>
          </w:tcPr>
          <w:p w:rsidR="00A40ECF" w:rsidRPr="00B76425" w:rsidRDefault="00A40ECF" w:rsidP="00C54B65">
            <w:pPr>
              <w:tabs>
                <w:tab w:val="left" w:pos="1695"/>
              </w:tabs>
              <w:ind w:hanging="108"/>
              <w:jc w:val="center"/>
              <w:rPr>
                <w:sz w:val="26"/>
                <w:szCs w:val="26"/>
              </w:rPr>
            </w:pPr>
          </w:p>
        </w:tc>
      </w:tr>
      <w:tr w:rsidR="00E32B5A" w:rsidRPr="00B76425" w:rsidTr="007D2E94">
        <w:tc>
          <w:tcPr>
            <w:tcW w:w="9638" w:type="dxa"/>
            <w:gridSpan w:val="3"/>
            <w:tcBorders>
              <w:bottom w:val="single" w:sz="4" w:space="0" w:color="auto"/>
            </w:tcBorders>
            <w:vAlign w:val="bottom"/>
          </w:tcPr>
          <w:p w:rsidR="00E32B5A" w:rsidRPr="00B76425" w:rsidRDefault="00E32B5A" w:rsidP="00C54B65">
            <w:pPr>
              <w:tabs>
                <w:tab w:val="left" w:pos="1695"/>
              </w:tabs>
              <w:ind w:hanging="108"/>
              <w:jc w:val="center"/>
              <w:rPr>
                <w:sz w:val="26"/>
                <w:szCs w:val="26"/>
              </w:rPr>
            </w:pPr>
          </w:p>
        </w:tc>
      </w:tr>
    </w:tbl>
    <w:p w:rsidR="00A40ECF" w:rsidRPr="00E32B5A" w:rsidRDefault="00A40ECF" w:rsidP="00A40ECF">
      <w:pPr>
        <w:tabs>
          <w:tab w:val="left" w:pos="1695"/>
        </w:tabs>
        <w:ind w:firstLine="4536"/>
        <w:jc w:val="both"/>
        <w:rPr>
          <w:noProof/>
          <w:sz w:val="4"/>
          <w:szCs w:val="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1985"/>
        <w:gridCol w:w="4217"/>
      </w:tblGrid>
      <w:tr w:rsidR="00A40ECF" w:rsidRPr="00B76425" w:rsidTr="00C54B65">
        <w:tc>
          <w:tcPr>
            <w:tcW w:w="675" w:type="dxa"/>
            <w:vAlign w:val="bottom"/>
          </w:tcPr>
          <w:p w:rsidR="00A40ECF" w:rsidRPr="00B76425" w:rsidRDefault="00A40ECF" w:rsidP="00C54B65">
            <w:pPr>
              <w:tabs>
                <w:tab w:val="left" w:pos="1695"/>
              </w:tabs>
              <w:ind w:right="-108" w:hanging="142"/>
              <w:jc w:val="center"/>
              <w:rPr>
                <w:noProof/>
                <w:sz w:val="26"/>
                <w:szCs w:val="26"/>
              </w:rPr>
            </w:pPr>
            <w:r w:rsidRPr="00B76425">
              <w:rPr>
                <w:noProof/>
                <w:sz w:val="26"/>
                <w:szCs w:val="26"/>
              </w:rPr>
              <w:t>с 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40ECF" w:rsidRPr="00B76425" w:rsidRDefault="00A40ECF" w:rsidP="00C54B65">
            <w:pPr>
              <w:tabs>
                <w:tab w:val="left" w:pos="1695"/>
              </w:tabs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A40ECF" w:rsidRPr="00B76425" w:rsidRDefault="00A40ECF" w:rsidP="00C54B65">
            <w:pPr>
              <w:tabs>
                <w:tab w:val="left" w:pos="1695"/>
              </w:tabs>
              <w:jc w:val="center"/>
              <w:rPr>
                <w:noProof/>
                <w:sz w:val="26"/>
                <w:szCs w:val="26"/>
              </w:rPr>
            </w:pPr>
            <w:r w:rsidRPr="00B76425">
              <w:rPr>
                <w:noProof/>
                <w:sz w:val="26"/>
                <w:szCs w:val="26"/>
              </w:rPr>
              <w:t xml:space="preserve">по №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40ECF" w:rsidRPr="00B76425" w:rsidRDefault="00A40ECF" w:rsidP="00C54B65">
            <w:pPr>
              <w:tabs>
                <w:tab w:val="left" w:pos="1695"/>
              </w:tabs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4217" w:type="dxa"/>
            <w:vAlign w:val="bottom"/>
          </w:tcPr>
          <w:p w:rsidR="00A40ECF" w:rsidRPr="00B76425" w:rsidRDefault="00A40ECF" w:rsidP="00C54B65">
            <w:pPr>
              <w:tabs>
                <w:tab w:val="left" w:pos="1695"/>
              </w:tabs>
              <w:ind w:hanging="86"/>
              <w:rPr>
                <w:noProof/>
                <w:sz w:val="26"/>
                <w:szCs w:val="26"/>
              </w:rPr>
            </w:pPr>
            <w:r w:rsidRPr="00B76425">
              <w:rPr>
                <w:noProof/>
                <w:sz w:val="26"/>
                <w:szCs w:val="26"/>
              </w:rPr>
              <w:t>, в том числе</w:t>
            </w:r>
            <w:r>
              <w:rPr>
                <w:noProof/>
                <w:sz w:val="26"/>
                <w:szCs w:val="26"/>
              </w:rPr>
              <w:t>:</w:t>
            </w:r>
          </w:p>
        </w:tc>
      </w:tr>
    </w:tbl>
    <w:p w:rsidR="00A40ECF" w:rsidRPr="004056DC" w:rsidRDefault="00A40ECF" w:rsidP="00A40ECF">
      <w:pPr>
        <w:tabs>
          <w:tab w:val="left" w:pos="1695"/>
        </w:tabs>
        <w:jc w:val="both"/>
        <w:rPr>
          <w:noProof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4"/>
      </w:tblGrid>
      <w:tr w:rsidR="00A40ECF" w:rsidRPr="00B76425" w:rsidTr="00C54B65">
        <w:tc>
          <w:tcPr>
            <w:tcW w:w="3544" w:type="dxa"/>
          </w:tcPr>
          <w:p w:rsidR="00A40ECF" w:rsidRPr="00B76425" w:rsidRDefault="00A40ECF" w:rsidP="00E32B5A">
            <w:pPr>
              <w:tabs>
                <w:tab w:val="left" w:pos="1695"/>
              </w:tabs>
              <w:jc w:val="both"/>
              <w:rPr>
                <w:noProof/>
                <w:sz w:val="26"/>
                <w:szCs w:val="26"/>
              </w:rPr>
            </w:pPr>
            <w:r w:rsidRPr="00B76425">
              <w:rPr>
                <w:noProof/>
                <w:sz w:val="26"/>
                <w:szCs w:val="26"/>
              </w:rPr>
              <w:t>литерные номера: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A40ECF" w:rsidRPr="00B76425" w:rsidRDefault="00A40ECF" w:rsidP="00C54B65">
            <w:pPr>
              <w:tabs>
                <w:tab w:val="left" w:pos="1695"/>
              </w:tabs>
              <w:jc w:val="both"/>
              <w:rPr>
                <w:noProof/>
                <w:sz w:val="26"/>
                <w:szCs w:val="26"/>
              </w:rPr>
            </w:pPr>
          </w:p>
        </w:tc>
      </w:tr>
      <w:tr w:rsidR="00A40ECF" w:rsidRPr="00B76425" w:rsidTr="00C54B65">
        <w:tc>
          <w:tcPr>
            <w:tcW w:w="3544" w:type="dxa"/>
          </w:tcPr>
          <w:p w:rsidR="00A40ECF" w:rsidRPr="00B76425" w:rsidRDefault="00A40ECF" w:rsidP="00E32B5A">
            <w:pPr>
              <w:tabs>
                <w:tab w:val="left" w:pos="1695"/>
              </w:tabs>
              <w:jc w:val="both"/>
              <w:rPr>
                <w:noProof/>
                <w:sz w:val="26"/>
                <w:szCs w:val="26"/>
              </w:rPr>
            </w:pPr>
            <w:r w:rsidRPr="00B76425">
              <w:rPr>
                <w:noProof/>
                <w:sz w:val="26"/>
                <w:szCs w:val="26"/>
              </w:rPr>
              <w:t>пропущенные номера: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</w:tcPr>
          <w:p w:rsidR="00A40ECF" w:rsidRPr="00B76425" w:rsidRDefault="00A40ECF" w:rsidP="00C54B65">
            <w:pPr>
              <w:tabs>
                <w:tab w:val="left" w:pos="1695"/>
              </w:tabs>
              <w:jc w:val="both"/>
              <w:rPr>
                <w:noProof/>
                <w:sz w:val="26"/>
                <w:szCs w:val="26"/>
              </w:rPr>
            </w:pPr>
          </w:p>
        </w:tc>
      </w:tr>
    </w:tbl>
    <w:p w:rsidR="00A40ECF" w:rsidRDefault="00A40ECF"/>
    <w:p w:rsidR="00E32B5A" w:rsidRDefault="00E32B5A" w:rsidP="00E32B5A">
      <w:pPr>
        <w:tabs>
          <w:tab w:val="left" w:pos="1695"/>
        </w:tabs>
        <w:jc w:val="both"/>
        <w:rPr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2376"/>
      </w:tblGrid>
      <w:tr w:rsidR="00E32B5A" w:rsidTr="00E32B5A">
        <w:trPr>
          <w:trHeight w:val="455"/>
        </w:trPr>
        <w:tc>
          <w:tcPr>
            <w:tcW w:w="5387" w:type="dxa"/>
            <w:vAlign w:val="bottom"/>
          </w:tcPr>
          <w:p w:rsidR="00E32B5A" w:rsidRDefault="00E32B5A" w:rsidP="00C54B65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32B5A" w:rsidRDefault="00E32B5A" w:rsidP="00C54B65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vAlign w:val="bottom"/>
          </w:tcPr>
          <w:p w:rsidR="00E32B5A" w:rsidRDefault="00E32B5A" w:rsidP="00C54B65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</w:tr>
      <w:tr w:rsidR="00E32B5A" w:rsidRPr="00E1460D" w:rsidTr="00E32B5A">
        <w:tc>
          <w:tcPr>
            <w:tcW w:w="5387" w:type="dxa"/>
          </w:tcPr>
          <w:p w:rsidR="00E32B5A" w:rsidRPr="00E1460D" w:rsidRDefault="00E32B5A" w:rsidP="00E32B5A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 w:rsidRPr="00E1460D">
              <w:rPr>
                <w:sz w:val="20"/>
                <w:szCs w:val="20"/>
              </w:rPr>
              <w:t xml:space="preserve">(наименование должности </w:t>
            </w:r>
            <w:r w:rsidRPr="00E1460D">
              <w:rPr>
                <w:sz w:val="20"/>
                <w:szCs w:val="20"/>
              </w:rPr>
              <w:t>составителя описи</w:t>
            </w:r>
            <w:r w:rsidRPr="00E1460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32B5A" w:rsidRPr="00E1460D" w:rsidRDefault="00E32B5A" w:rsidP="00E32B5A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 w:rsidRPr="00E1460D">
              <w:rPr>
                <w:sz w:val="20"/>
                <w:szCs w:val="20"/>
              </w:rPr>
              <w:t>(подпись)</w:t>
            </w:r>
          </w:p>
        </w:tc>
        <w:tc>
          <w:tcPr>
            <w:tcW w:w="2376" w:type="dxa"/>
            <w:vAlign w:val="bottom"/>
          </w:tcPr>
          <w:p w:rsidR="00E32B5A" w:rsidRPr="00E1460D" w:rsidRDefault="00E32B5A" w:rsidP="00C54B65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 w:rsidRPr="00E1460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32B5A" w:rsidRPr="00E1460D" w:rsidRDefault="00E32B5A" w:rsidP="00E32B5A">
      <w:pPr>
        <w:tabs>
          <w:tab w:val="left" w:pos="1695"/>
        </w:tabs>
        <w:jc w:val="both"/>
        <w:rPr>
          <w:sz w:val="4"/>
          <w:szCs w:val="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E32B5A" w:rsidTr="00C54B65">
        <w:tc>
          <w:tcPr>
            <w:tcW w:w="2376" w:type="dxa"/>
            <w:tcBorders>
              <w:bottom w:val="single" w:sz="4" w:space="0" w:color="auto"/>
            </w:tcBorders>
          </w:tcPr>
          <w:p w:rsidR="00E32B5A" w:rsidRDefault="00E32B5A" w:rsidP="00C54B65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32B5A" w:rsidRDefault="00E32B5A" w:rsidP="00E32B5A">
      <w:pPr>
        <w:tabs>
          <w:tab w:val="left" w:pos="1695"/>
        </w:tabs>
        <w:ind w:firstLine="426"/>
        <w:jc w:val="both"/>
      </w:pPr>
      <w:r>
        <w:t>(дата)</w:t>
      </w:r>
    </w:p>
    <w:p w:rsidR="00E32B5A" w:rsidRDefault="00E32B5A"/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2376"/>
      </w:tblGrid>
      <w:tr w:rsidR="00E1460D" w:rsidTr="00C54B65">
        <w:trPr>
          <w:trHeight w:val="455"/>
        </w:trPr>
        <w:tc>
          <w:tcPr>
            <w:tcW w:w="5387" w:type="dxa"/>
            <w:vAlign w:val="bottom"/>
          </w:tcPr>
          <w:p w:rsidR="00E1460D" w:rsidRDefault="00E1460D" w:rsidP="00C54B65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1460D" w:rsidRDefault="00E1460D" w:rsidP="00C54B65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vAlign w:val="bottom"/>
          </w:tcPr>
          <w:p w:rsidR="00E1460D" w:rsidRDefault="00E1460D" w:rsidP="00C54B65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</w:tr>
      <w:tr w:rsidR="00E1460D" w:rsidRPr="00E1460D" w:rsidTr="00E1460D">
        <w:tc>
          <w:tcPr>
            <w:tcW w:w="5387" w:type="dxa"/>
          </w:tcPr>
          <w:p w:rsidR="00E1460D" w:rsidRPr="00E1460D" w:rsidRDefault="00E1460D" w:rsidP="00E1460D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 w:rsidRPr="00E1460D">
              <w:rPr>
                <w:sz w:val="20"/>
                <w:szCs w:val="20"/>
              </w:rPr>
              <w:t xml:space="preserve">(наименование должности </w:t>
            </w:r>
            <w:r w:rsidRPr="00E1460D">
              <w:rPr>
                <w:sz w:val="20"/>
                <w:szCs w:val="20"/>
              </w:rPr>
              <w:t>ответственного за архив организации</w:t>
            </w:r>
            <w:r w:rsidRPr="00E1460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460D" w:rsidRPr="00E1460D" w:rsidRDefault="00E1460D" w:rsidP="00C54B65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 w:rsidRPr="00E1460D">
              <w:rPr>
                <w:sz w:val="20"/>
                <w:szCs w:val="20"/>
              </w:rPr>
              <w:t>(подпись)</w:t>
            </w:r>
          </w:p>
        </w:tc>
        <w:tc>
          <w:tcPr>
            <w:tcW w:w="2376" w:type="dxa"/>
          </w:tcPr>
          <w:p w:rsidR="00E1460D" w:rsidRPr="00E1460D" w:rsidRDefault="00E1460D" w:rsidP="00E1460D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 w:rsidRPr="00E1460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1460D" w:rsidRPr="00E1460D" w:rsidRDefault="00E1460D" w:rsidP="00E1460D">
      <w:pPr>
        <w:tabs>
          <w:tab w:val="left" w:pos="1695"/>
        </w:tabs>
        <w:jc w:val="both"/>
        <w:rPr>
          <w:sz w:val="4"/>
          <w:szCs w:val="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E1460D" w:rsidTr="00C54B65">
        <w:tc>
          <w:tcPr>
            <w:tcW w:w="2376" w:type="dxa"/>
            <w:tcBorders>
              <w:bottom w:val="single" w:sz="4" w:space="0" w:color="auto"/>
            </w:tcBorders>
          </w:tcPr>
          <w:p w:rsidR="00E1460D" w:rsidRDefault="00E1460D" w:rsidP="00C54B65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1460D" w:rsidRDefault="00E1460D" w:rsidP="00E1460D">
      <w:pPr>
        <w:tabs>
          <w:tab w:val="left" w:pos="1695"/>
        </w:tabs>
        <w:ind w:firstLine="426"/>
        <w:jc w:val="both"/>
      </w:pPr>
      <w:r>
        <w:t>(дата)</w:t>
      </w:r>
    </w:p>
    <w:p w:rsidR="00E1460D" w:rsidRDefault="00E1460D" w:rsidP="00E1460D"/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984"/>
        <w:gridCol w:w="567"/>
        <w:gridCol w:w="426"/>
        <w:gridCol w:w="567"/>
        <w:gridCol w:w="1559"/>
        <w:gridCol w:w="472"/>
        <w:gridCol w:w="1229"/>
        <w:gridCol w:w="283"/>
      </w:tblGrid>
      <w:tr w:rsidR="00E1460D" w:rsidRPr="00652A5B" w:rsidTr="00E1460D">
        <w:trPr>
          <w:trHeight w:val="358"/>
        </w:trPr>
        <w:tc>
          <w:tcPr>
            <w:tcW w:w="4536" w:type="dxa"/>
            <w:gridSpan w:val="3"/>
            <w:vAlign w:val="center"/>
          </w:tcPr>
          <w:p w:rsidR="00E1460D" w:rsidRPr="00652A5B" w:rsidRDefault="00E1460D" w:rsidP="00C54B65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  <w:sz w:val="26"/>
                <w:szCs w:val="26"/>
              </w:rPr>
            </w:pPr>
            <w:r w:rsidRPr="00652A5B">
              <w:rPr>
                <w:spacing w:val="-1"/>
                <w:sz w:val="26"/>
                <w:szCs w:val="26"/>
              </w:rPr>
              <w:t>СОГЛАСОВАНО</w:t>
            </w:r>
          </w:p>
        </w:tc>
        <w:tc>
          <w:tcPr>
            <w:tcW w:w="567" w:type="dxa"/>
          </w:tcPr>
          <w:p w:rsidR="00E1460D" w:rsidRPr="00652A5B" w:rsidRDefault="00E1460D" w:rsidP="00C54B65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E1460D" w:rsidRPr="00652A5B" w:rsidRDefault="00E1460D" w:rsidP="00C54B65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  <w:sz w:val="26"/>
                <w:szCs w:val="26"/>
              </w:rPr>
            </w:pPr>
            <w:r w:rsidRPr="00652A5B">
              <w:rPr>
                <w:spacing w:val="-1"/>
                <w:sz w:val="26"/>
                <w:szCs w:val="26"/>
              </w:rPr>
              <w:t>СОГЛАСОВАНО</w:t>
            </w:r>
          </w:p>
        </w:tc>
      </w:tr>
      <w:tr w:rsidR="00E1460D" w:rsidRPr="00652A5B" w:rsidTr="00E1460D">
        <w:trPr>
          <w:trHeight w:val="419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vAlign w:val="bottom"/>
          </w:tcPr>
          <w:p w:rsidR="00E1460D" w:rsidRPr="00652A5B" w:rsidRDefault="00E1460D" w:rsidP="00C54B65">
            <w:pPr>
              <w:shd w:val="clear" w:color="auto" w:fill="FFFFFF"/>
              <w:tabs>
                <w:tab w:val="left" w:pos="7380"/>
              </w:tabs>
              <w:ind w:hanging="108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567" w:type="dxa"/>
          </w:tcPr>
          <w:p w:rsidR="00E1460D" w:rsidRPr="00652A5B" w:rsidRDefault="00E1460D" w:rsidP="00C54B65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4536" w:type="dxa"/>
            <w:gridSpan w:val="6"/>
            <w:vAlign w:val="bottom"/>
          </w:tcPr>
          <w:p w:rsidR="00E1460D" w:rsidRPr="00652A5B" w:rsidRDefault="00E1460D" w:rsidP="00E1460D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  <w:sz w:val="26"/>
                <w:szCs w:val="26"/>
              </w:rPr>
            </w:pPr>
            <w:r w:rsidRPr="00652A5B">
              <w:rPr>
                <w:spacing w:val="-1"/>
                <w:sz w:val="26"/>
                <w:szCs w:val="26"/>
              </w:rPr>
              <w:t>Протокол ЭК</w:t>
            </w:r>
          </w:p>
        </w:tc>
      </w:tr>
      <w:tr w:rsidR="00652A5B" w:rsidTr="00652A5B">
        <w:trPr>
          <w:trHeight w:val="314"/>
        </w:trPr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652A5B" w:rsidRPr="00E1460D" w:rsidRDefault="00652A5B" w:rsidP="00652A5B">
            <w:pPr>
              <w:shd w:val="clear" w:color="auto" w:fill="FFFFFF"/>
              <w:tabs>
                <w:tab w:val="left" w:pos="7380"/>
              </w:tabs>
              <w:ind w:hanging="108"/>
              <w:jc w:val="center"/>
              <w:rPr>
                <w:spacing w:val="-1"/>
                <w:sz w:val="20"/>
                <w:szCs w:val="20"/>
              </w:rPr>
            </w:pPr>
            <w:r w:rsidRPr="00E1460D">
              <w:rPr>
                <w:spacing w:val="-1"/>
                <w:sz w:val="20"/>
                <w:szCs w:val="20"/>
              </w:rPr>
              <w:t xml:space="preserve">Наименование должности руководителя </w:t>
            </w:r>
            <w:r>
              <w:rPr>
                <w:spacing w:val="-1"/>
                <w:sz w:val="20"/>
                <w:szCs w:val="20"/>
              </w:rPr>
              <w:t>структурного подразделения</w:t>
            </w:r>
          </w:p>
        </w:tc>
        <w:tc>
          <w:tcPr>
            <w:tcW w:w="567" w:type="dxa"/>
          </w:tcPr>
          <w:p w:rsidR="00652A5B" w:rsidRPr="00F02FBA" w:rsidRDefault="00652A5B" w:rsidP="00652A5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</w:p>
        </w:tc>
        <w:tc>
          <w:tcPr>
            <w:tcW w:w="426" w:type="dxa"/>
            <w:vAlign w:val="bottom"/>
          </w:tcPr>
          <w:p w:rsidR="00652A5B" w:rsidRPr="00652A5B" w:rsidRDefault="00652A5B" w:rsidP="00652A5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652A5B" w:rsidRPr="00652A5B" w:rsidRDefault="00652A5B" w:rsidP="00652A5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  <w:sz w:val="26"/>
                <w:szCs w:val="26"/>
              </w:rPr>
            </w:pPr>
            <w:r w:rsidRPr="00652A5B">
              <w:rPr>
                <w:spacing w:val="-1"/>
                <w:sz w:val="26"/>
                <w:szCs w:val="26"/>
              </w:rP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52A5B" w:rsidRPr="00652A5B" w:rsidRDefault="00652A5B" w:rsidP="00652A5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472" w:type="dxa"/>
            <w:vAlign w:val="bottom"/>
          </w:tcPr>
          <w:p w:rsidR="00652A5B" w:rsidRPr="00652A5B" w:rsidRDefault="00652A5B" w:rsidP="00652A5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  <w:sz w:val="26"/>
                <w:szCs w:val="26"/>
              </w:rPr>
            </w:pPr>
            <w:r w:rsidRPr="00652A5B">
              <w:rPr>
                <w:spacing w:val="-1"/>
                <w:sz w:val="26"/>
                <w:szCs w:val="26"/>
              </w:rPr>
              <w:t>№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bottom"/>
          </w:tcPr>
          <w:p w:rsidR="00652A5B" w:rsidRPr="00652A5B" w:rsidRDefault="00652A5B" w:rsidP="00652A5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652A5B" w:rsidRPr="00652A5B" w:rsidRDefault="00652A5B" w:rsidP="00652A5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652A5B" w:rsidRPr="008F2169" w:rsidTr="00DE1A96">
        <w:trPr>
          <w:trHeight w:val="433"/>
        </w:trPr>
        <w:tc>
          <w:tcPr>
            <w:tcW w:w="426" w:type="dxa"/>
            <w:vAlign w:val="bottom"/>
          </w:tcPr>
          <w:p w:rsidR="00652A5B" w:rsidRPr="008F2169" w:rsidRDefault="00652A5B" w:rsidP="00652A5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52A5B" w:rsidRPr="008F2169" w:rsidRDefault="00652A5B" w:rsidP="00652A5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652A5B" w:rsidRPr="008F2169" w:rsidRDefault="00652A5B" w:rsidP="00652A5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567" w:type="dxa"/>
          </w:tcPr>
          <w:p w:rsidR="00652A5B" w:rsidRPr="008F2169" w:rsidRDefault="00652A5B" w:rsidP="00652A5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vAlign w:val="bottom"/>
          </w:tcPr>
          <w:p w:rsidR="00652A5B" w:rsidRPr="008F2169" w:rsidRDefault="00652A5B" w:rsidP="00652A5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652A5B" w:rsidTr="00E1460D">
        <w:trPr>
          <w:trHeight w:val="419"/>
        </w:trPr>
        <w:tc>
          <w:tcPr>
            <w:tcW w:w="4536" w:type="dxa"/>
            <w:gridSpan w:val="3"/>
          </w:tcPr>
          <w:p w:rsidR="00652A5B" w:rsidRPr="00F02FBA" w:rsidRDefault="00652A5B" w:rsidP="00652A5B">
            <w:pPr>
              <w:shd w:val="clear" w:color="auto" w:fill="FFFFFF"/>
              <w:tabs>
                <w:tab w:val="left" w:pos="7380"/>
              </w:tabs>
              <w:ind w:right="1593" w:hanging="108"/>
              <w:jc w:val="center"/>
              <w:rPr>
                <w:spacing w:val="-1"/>
              </w:rPr>
            </w:pPr>
            <w:r>
              <w:rPr>
                <w:spacing w:val="-1"/>
              </w:rPr>
              <w:t>дата</w:t>
            </w:r>
          </w:p>
        </w:tc>
        <w:tc>
          <w:tcPr>
            <w:tcW w:w="567" w:type="dxa"/>
          </w:tcPr>
          <w:p w:rsidR="00652A5B" w:rsidRPr="00F02FBA" w:rsidRDefault="00652A5B" w:rsidP="00652A5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</w:p>
        </w:tc>
        <w:tc>
          <w:tcPr>
            <w:tcW w:w="4536" w:type="dxa"/>
            <w:gridSpan w:val="6"/>
            <w:vAlign w:val="bottom"/>
          </w:tcPr>
          <w:p w:rsidR="00652A5B" w:rsidRPr="00F02FBA" w:rsidRDefault="00652A5B" w:rsidP="00652A5B">
            <w:pPr>
              <w:shd w:val="clear" w:color="auto" w:fill="FFFFFF"/>
              <w:tabs>
                <w:tab w:val="left" w:pos="7380"/>
              </w:tabs>
              <w:jc w:val="center"/>
              <w:rPr>
                <w:spacing w:val="-1"/>
              </w:rPr>
            </w:pPr>
          </w:p>
        </w:tc>
      </w:tr>
    </w:tbl>
    <w:p w:rsidR="00D1236D" w:rsidRPr="00652A5B" w:rsidRDefault="00D1236D" w:rsidP="00652A5B">
      <w:pPr>
        <w:jc w:val="both"/>
        <w:rPr>
          <w:sz w:val="2"/>
          <w:szCs w:val="2"/>
        </w:rPr>
      </w:pPr>
      <w:bookmarkStart w:id="0" w:name="_GoBack"/>
      <w:bookmarkEnd w:id="0"/>
    </w:p>
    <w:sectPr w:rsidR="00D1236D" w:rsidRPr="00652A5B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CD5" w:rsidRDefault="00441CD5">
      <w:r>
        <w:separator/>
      </w:r>
    </w:p>
  </w:endnote>
  <w:endnote w:type="continuationSeparator" w:id="0">
    <w:p w:rsidR="00441CD5" w:rsidRDefault="0044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CD5" w:rsidRDefault="00441CD5">
      <w:r>
        <w:separator/>
      </w:r>
    </w:p>
  </w:footnote>
  <w:footnote w:type="continuationSeparator" w:id="0">
    <w:p w:rsidR="00441CD5" w:rsidRDefault="0044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417B9"/>
    <w:multiLevelType w:val="hybridMultilevel"/>
    <w:tmpl w:val="96641ABC"/>
    <w:lvl w:ilvl="0" w:tplc="007CCD4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6C"/>
    <w:rsid w:val="00036EFF"/>
    <w:rsid w:val="00053F23"/>
    <w:rsid w:val="000C337B"/>
    <w:rsid w:val="000D6945"/>
    <w:rsid w:val="0017725F"/>
    <w:rsid w:val="00187D04"/>
    <w:rsid w:val="00196C93"/>
    <w:rsid w:val="00200AB6"/>
    <w:rsid w:val="00252E72"/>
    <w:rsid w:val="002C1E68"/>
    <w:rsid w:val="002F11C8"/>
    <w:rsid w:val="003F588B"/>
    <w:rsid w:val="00441CD5"/>
    <w:rsid w:val="00451EA0"/>
    <w:rsid w:val="00482882"/>
    <w:rsid w:val="0049542D"/>
    <w:rsid w:val="004B29EA"/>
    <w:rsid w:val="00505E9C"/>
    <w:rsid w:val="00526CBB"/>
    <w:rsid w:val="00575FBC"/>
    <w:rsid w:val="005B6F9B"/>
    <w:rsid w:val="005F14EA"/>
    <w:rsid w:val="005F1A48"/>
    <w:rsid w:val="00613616"/>
    <w:rsid w:val="00652A5B"/>
    <w:rsid w:val="00681EFB"/>
    <w:rsid w:val="00684491"/>
    <w:rsid w:val="006C09F3"/>
    <w:rsid w:val="006D08E3"/>
    <w:rsid w:val="00765239"/>
    <w:rsid w:val="0082707F"/>
    <w:rsid w:val="00973E7F"/>
    <w:rsid w:val="009D6306"/>
    <w:rsid w:val="00A1676C"/>
    <w:rsid w:val="00A40ECF"/>
    <w:rsid w:val="00A602A3"/>
    <w:rsid w:val="00A7488C"/>
    <w:rsid w:val="00AA1C58"/>
    <w:rsid w:val="00AA2A85"/>
    <w:rsid w:val="00B04815"/>
    <w:rsid w:val="00B52C3D"/>
    <w:rsid w:val="00BE7557"/>
    <w:rsid w:val="00C0693B"/>
    <w:rsid w:val="00C4501E"/>
    <w:rsid w:val="00C67911"/>
    <w:rsid w:val="00D1236D"/>
    <w:rsid w:val="00D43CCC"/>
    <w:rsid w:val="00D93000"/>
    <w:rsid w:val="00DA3B67"/>
    <w:rsid w:val="00DC49DB"/>
    <w:rsid w:val="00DC690E"/>
    <w:rsid w:val="00DD12AE"/>
    <w:rsid w:val="00E1460D"/>
    <w:rsid w:val="00E3229C"/>
    <w:rsid w:val="00E32B5A"/>
    <w:rsid w:val="00E965E6"/>
    <w:rsid w:val="00EF0137"/>
    <w:rsid w:val="00F16ED0"/>
    <w:rsid w:val="00FB3F6F"/>
    <w:rsid w:val="00F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852C1-8018-4FFE-A3F0-18237897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ind w:right="1416"/>
      <w:jc w:val="right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spacing w:before="160" w:after="16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before="160" w:after="160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Cs w:val="20"/>
    </w:rPr>
  </w:style>
  <w:style w:type="paragraph" w:styleId="a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7380"/>
    </w:p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styleId="20">
    <w:name w:val="Body Text 2"/>
    <w:basedOn w:val="a"/>
    <w:pPr>
      <w:jc w:val="center"/>
    </w:pPr>
    <w:rPr>
      <w:b/>
      <w:bCs/>
      <w:caps/>
    </w:rPr>
  </w:style>
  <w:style w:type="paragraph" w:styleId="30">
    <w:name w:val="Body Text 3"/>
    <w:basedOn w:val="a"/>
    <w:pPr>
      <w:spacing w:before="160" w:after="160"/>
      <w:jc w:val="center"/>
    </w:pPr>
    <w:rPr>
      <w:b/>
      <w:color w:val="FF0000"/>
      <w:sz w:val="28"/>
      <w:szCs w:val="28"/>
    </w:rPr>
  </w:style>
  <w:style w:type="paragraph" w:customStyle="1" w:styleId="a9">
    <w:name w:val="Текст приложения"/>
    <w:basedOn w:val="a"/>
    <w:rsid w:val="00D43CCC"/>
    <w:pPr>
      <w:jc w:val="both"/>
    </w:pPr>
    <w:rPr>
      <w:rFonts w:ascii="Arial" w:hAnsi="Arial" w:cs="Arial"/>
      <w:sz w:val="16"/>
      <w:szCs w:val="16"/>
    </w:rPr>
  </w:style>
  <w:style w:type="paragraph" w:styleId="aa">
    <w:name w:val="Balloon Text"/>
    <w:basedOn w:val="a"/>
    <w:semiHidden/>
    <w:rsid w:val="0049542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ozina-tv\Desktop\&#1073;&#1083;&#1072;&#1085;&#1082;&#1080;,%20&#1096;&#1072;&#1073;&#1083;&#1086;&#1085;&#1099;,%20&#1086;&#1073;&#1088;&#1072;&#1079;&#1094;&#1099;%20&#1076;&#1086;&#1082;&#1091;&#1084;&#1077;&#1085;&#1090;&#1086;&#1074;\&#1054;nuc&#1100;%20&#1076;&#1077;&#1083;%20&#1087;&#1086;%20&#1083;&#1080;&#1095;&#1085;&#1086;&#1084;&#1091;%20&#1089;&#1086;&#1089;&#1090;&#1072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DD579-A956-45D1-AB39-2C3192ED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Оnucь дел по личному составу.dot</Template>
  <TotalTime>44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2 фонда Р-хххх</vt:lpstr>
    </vt:vector>
  </TitlesOfParts>
  <Company>ГУ ОГАЧО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2 фонда Р-хххх</dc:title>
  <dc:subject/>
  <dc:creator>Егозина Татьяна Вячеславовна</dc:creator>
  <cp:keywords/>
  <dc:description>для набора описи дел по личному составу ОАФ</dc:description>
  <cp:lastModifiedBy>Егозина Татьяна Вячеславовна</cp:lastModifiedBy>
  <cp:revision>2</cp:revision>
  <cp:lastPrinted>2009-03-18T08:26:00Z</cp:lastPrinted>
  <dcterms:created xsi:type="dcterms:W3CDTF">2023-09-14T08:48:00Z</dcterms:created>
  <dcterms:modified xsi:type="dcterms:W3CDTF">2023-09-14T09:42:00Z</dcterms:modified>
  <cp:category>Шаблон A4</cp:category>
</cp:coreProperties>
</file>